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B68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444BF" wp14:editId="14DE1D0B">
                <wp:simplePos x="0" y="0"/>
                <wp:positionH relativeFrom="column">
                  <wp:posOffset>5679440</wp:posOffset>
                </wp:positionH>
                <wp:positionV relativeFrom="paragraph">
                  <wp:posOffset>34290</wp:posOffset>
                </wp:positionV>
                <wp:extent cx="1249680" cy="1003300"/>
                <wp:effectExtent l="0" t="0" r="762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003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5011" w:rsidRDefault="00505011" w:rsidP="00DB681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505011" w:rsidRDefault="00505011" w:rsidP="0050501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05011" w:rsidRDefault="00505011" w:rsidP="0050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OUT</w:t>
                            </w:r>
                          </w:p>
                          <w:p w:rsidR="00DB681C" w:rsidRDefault="00DB681C" w:rsidP="0050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:rsidR="00DB681C" w:rsidRDefault="00DB681C" w:rsidP="0050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:rsidR="00DB681C" w:rsidRDefault="00DB681C" w:rsidP="0050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:rsidR="00DB681C" w:rsidRDefault="00DB681C" w:rsidP="005050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-</w:t>
                            </w:r>
                          </w:p>
                          <w:p w:rsidR="00505011" w:rsidRDefault="00505011" w:rsidP="0050501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7.2pt;margin-top:2.7pt;width:98.4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" fillcolor="window" stroked="f" strokeweight=".5pt">
                <v:textbox inset="0,0,0,0">
                  <w:txbxContent>
                    <w:p w:rsidR="00505011" w:rsidRDefault="00505011" w:rsidP="00DB681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505011" w:rsidRDefault="00505011" w:rsidP="00505011">
                      <w:pPr>
                        <w:rPr>
                          <w:b/>
                          <w:sz w:val="18"/>
                        </w:rPr>
                      </w:pPr>
                    </w:p>
                    <w:p w:rsidR="00505011" w:rsidRDefault="00505011" w:rsidP="0050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OUT</w:t>
                      </w:r>
                    </w:p>
                    <w:p w:rsidR="00DB681C" w:rsidRDefault="00DB681C" w:rsidP="0050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:rsidR="00DB681C" w:rsidRDefault="00DB681C" w:rsidP="0050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:rsidR="00DB681C" w:rsidRDefault="00DB681C" w:rsidP="0050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:rsidR="00DB681C" w:rsidRDefault="00DB681C" w:rsidP="005050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-</w:t>
                      </w:r>
                    </w:p>
                    <w:p w:rsidR="00505011" w:rsidRDefault="00505011" w:rsidP="0050501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07E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F11340" wp14:editId="0B7C43B6">
                <wp:simplePos x="0" y="0"/>
                <wp:positionH relativeFrom="column">
                  <wp:posOffset>3409925</wp:posOffset>
                </wp:positionH>
                <wp:positionV relativeFrom="paragraph">
                  <wp:posOffset>156845</wp:posOffset>
                </wp:positionV>
                <wp:extent cx="368300" cy="14287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E9E" w:rsidRDefault="00107E9E" w:rsidP="00107E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68.5pt;margin-top:12.35pt;width:29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" stroked="f">
                <v:textbox style="mso-fit-shape-to-text:t" inset="0,0,0,0">
                  <w:txbxContent>
                    <w:p w:rsidR="00107E9E" w:rsidRDefault="00107E9E" w:rsidP="00107E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</w:t>
                      </w:r>
                      <w:r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07E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6985</wp:posOffset>
                </wp:positionV>
                <wp:extent cx="2146300" cy="1958975"/>
                <wp:effectExtent l="0" t="0" r="6350" b="2222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1958975"/>
                          <a:chOff x="0" y="0"/>
                          <a:chExt cx="2146300" cy="19589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2146300" cy="1958975"/>
                            <a:chOff x="0" y="0"/>
                            <a:chExt cx="2146300" cy="1958975"/>
                          </a:xfrm>
                        </wpg:grpSpPr>
                        <wpg:grpSp>
                          <wpg:cNvPr id="11" name="Group 11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082800" cy="1958975"/>
                              <a:chOff x="0" y="0"/>
                              <a:chExt cx="3225800" cy="303530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3225800" cy="30353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381000" y="355600"/>
                                <a:ext cx="495300" cy="508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0" y="355600"/>
                                <a:ext cx="4953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2336800" y="355600"/>
                                <a:ext cx="4953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81000" y="2032000"/>
                                <a:ext cx="4953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336800" y="2159000"/>
                                <a:ext cx="4953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304800"/>
                              <a:ext cx="1447600" cy="165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07E9E" w:rsidRDefault="00107E9E" w:rsidP="00107E9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1                  5                      4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0" y="1409700"/>
                              <a:ext cx="3556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07E9E" w:rsidRDefault="00107E9E" w:rsidP="00107E9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8300" y="1511300"/>
                              <a:ext cx="5080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07E9E" w:rsidRDefault="00107E9E" w:rsidP="00107E9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1130300"/>
                            <a:ext cx="34290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E9E" w:rsidRDefault="00107E9E" w:rsidP="00107E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107E9E" w:rsidRPr="00107E9E" w:rsidRDefault="00107E9E" w:rsidP="00107E9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V="1">
                            <a:off x="1257300" y="812800"/>
                            <a:ext cx="457200" cy="3219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8" style="position:absolute;left:0;text-align:left;margin-left:198.2pt;margin-top:.55pt;width:169pt;height:154.25pt;z-index:251684864" coordsize="21463,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">
                <v:group id="Group 16" o:spid="_x0000_s1029" style="position:absolute;width:21463;height:19589" coordsize="21463,19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1" o:spid="_x0000_s1030" style="position:absolute;width:20828;height:19589" coordsize="32258,3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o:lock v:ext="edit" aspectratio="t"/>
                    <v:rect id="Rectangle 10" o:spid="_x0000_s1031" style="position:absolute;width:32258;height:30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5" o:spid="_x0000_s1032" style="position:absolute;left:3810;top:3556;width:4953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2700;top:3556;width:4953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23368;top:3556;width:4953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5" style="position:absolute;left:3810;top:20320;width:4953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6" style="position:absolute;left:23368;top:21590;width:4953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/v:group>
                  <v:shape id="Text Box 13" o:spid="_x0000_s1037" type="#_x0000_t202" style="position:absolute;left:3810;top:3048;width:14476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07E9E" w:rsidRDefault="00107E9E" w:rsidP="00107E9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1                  5                      4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3810;top:14097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EmcEA&#10;AADbAAAADwAAAGRycy9kb3ducmV2LnhtbERPTWvCQBC9C/6HZYRepG4SSr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XRJ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07E9E" w:rsidRDefault="00107E9E" w:rsidP="00107E9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6383;top:15113;width:508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107E9E" w:rsidRDefault="00107E9E" w:rsidP="00107E9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7" o:spid="_x0000_s1040" type="#_x0000_t202" style="position:absolute;left:8890;top:11303;width:342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<v:textbox inset="0,0,0,0">
                    <w:txbxContent>
                      <w:p w:rsidR="00107E9E" w:rsidRDefault="00107E9E" w:rsidP="00107E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107E9E" w:rsidRPr="00107E9E" w:rsidRDefault="00107E9E" w:rsidP="00107E9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1" type="#_x0000_t32" style="position:absolute;left:12573;top:8128;width:4572;height:32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07E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55CF8" wp14:editId="1B4C8A03">
                <wp:simplePos x="0" y="0"/>
                <wp:positionH relativeFrom="column">
                  <wp:posOffset>1501140</wp:posOffset>
                </wp:positionH>
                <wp:positionV relativeFrom="paragraph">
                  <wp:posOffset>3175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011" w:rsidRDefault="00107E9E" w:rsidP="00107E9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118.2pt;margin-top:.25pt;width: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" stroked="f">
                <v:textbox style="mso-fit-shape-to-text:t" inset="0,0,0,0">
                  <w:txbxContent>
                    <w:p w:rsidR="00505011" w:rsidRDefault="00107E9E" w:rsidP="00107E9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8E15C0">
        <w:rPr>
          <w:b/>
          <w:sz w:val="24"/>
        </w:rPr>
        <w:t>3</w:t>
      </w:r>
      <w:r>
        <w:rPr>
          <w:b/>
          <w:sz w:val="24"/>
        </w:rPr>
        <w:t>” X .00</w:t>
      </w:r>
      <w:r w:rsidR="008E15C0">
        <w:rPr>
          <w:b/>
          <w:sz w:val="24"/>
        </w:rPr>
        <w:t>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A66A6">
        <w:rPr>
          <w:b/>
          <w:sz w:val="24"/>
        </w:rPr>
        <w:t>V-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A66A6">
        <w:rPr>
          <w:b/>
          <w:sz w:val="28"/>
          <w:szCs w:val="28"/>
        </w:rPr>
        <w:t>18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A66A6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E15C0">
        <w:rPr>
          <w:b/>
          <w:noProof/>
          <w:sz w:val="28"/>
          <w:szCs w:val="28"/>
        </w:rPr>
        <w:t>1/11/17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A66A6">
        <w:rPr>
          <w:b/>
          <w:sz w:val="28"/>
        </w:rPr>
        <w:t xml:space="preserve">TEXAS </w:t>
      </w:r>
      <w:r w:rsidR="002F15DB">
        <w:rPr>
          <w:b/>
          <w:sz w:val="28"/>
        </w:rPr>
        <w:t>/ NSC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6D56F8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7A66A6">
        <w:rPr>
          <w:b/>
          <w:sz w:val="28"/>
        </w:rPr>
        <w:t xml:space="preserve">                 </w:t>
      </w:r>
      <w:r w:rsidR="00DE1E9E">
        <w:rPr>
          <w:b/>
          <w:sz w:val="28"/>
        </w:rPr>
        <w:t xml:space="preserve">  </w:t>
      </w:r>
      <w:r w:rsidR="007A66A6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</w:t>
      </w:r>
      <w:r w:rsidR="00287ECD">
        <w:rPr>
          <w:b/>
          <w:sz w:val="28"/>
        </w:rPr>
        <w:t>V</w:t>
      </w:r>
      <w:r w:rsidR="007A66A6">
        <w:rPr>
          <w:b/>
          <w:sz w:val="28"/>
        </w:rPr>
        <w:t>7239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07E9E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87ECD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15DB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05011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56F8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A66A6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15C0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81C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B2DE7-B6F8-447A-81F5-5DE957E3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29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2017-01-11T18:34:00Z</dcterms:created>
  <dcterms:modified xsi:type="dcterms:W3CDTF">2017-01-11T19:05:00Z</dcterms:modified>
</cp:coreProperties>
</file>